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9" w:rsidRDefault="00D37D49" w:rsidP="004216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7D49" w:rsidRPr="006A7B4E" w:rsidRDefault="00D37D49" w:rsidP="0042169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26.11.2016</w:t>
      </w:r>
      <w:r w:rsidRPr="006A7B4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Классика</w:t>
      </w:r>
    </w:p>
    <w:p w:rsidR="00D37D49" w:rsidRDefault="00D37D49" w:rsidP="00EA21EA">
      <w:pPr>
        <w:spacing w:after="0" w:line="240" w:lineRule="auto"/>
      </w:pPr>
      <w:r>
        <w:t>Масштаб карты указан в параметрах дистанции, сечение рельефа через 5м.</w:t>
      </w:r>
      <w:r w:rsidRPr="00CD2D7C">
        <w:t xml:space="preserve"> </w:t>
      </w:r>
      <w:r>
        <w:t>Разминка только на разминочных кругах указанных в схеме. На большом тренировочном круге разминаться запрещено.</w:t>
      </w:r>
    </w:p>
    <w:p w:rsidR="00D37D49" w:rsidRDefault="00D37D49" w:rsidP="00EA21EA">
      <w:pPr>
        <w:spacing w:after="0" w:line="240" w:lineRule="auto"/>
      </w:pPr>
      <w:r>
        <w:t>В группах М21 и Ж 21 дистанция напечатана на двух картах. Смена карты производится переворачиванием карты на последнем КП первой карты. На второй карте этот пункт показан знаком «начало ориентирования». Нумерация сквозная.</w:t>
      </w:r>
    </w:p>
    <w:p w:rsidR="00D37D49" w:rsidRDefault="00D37D49" w:rsidP="002D65D0">
      <w:pPr>
        <w:spacing w:after="0" w:line="240" w:lineRule="auto"/>
      </w:pPr>
      <w:r>
        <w:t xml:space="preserve">Старт по стартовой станции, финиш по финишной станции. </w:t>
      </w:r>
    </w:p>
    <w:p w:rsidR="00D37D49" w:rsidRDefault="00D37D49" w:rsidP="002D65D0">
      <w:pPr>
        <w:spacing w:after="0" w:line="240" w:lineRule="auto"/>
      </w:pPr>
      <w:r>
        <w:t>От старта до «пункта К» 130 метров.  От последнего КП до финиша 40 метров</w:t>
      </w:r>
    </w:p>
    <w:p w:rsidR="00D37D49" w:rsidRPr="00031C82" w:rsidRDefault="00D37D49" w:rsidP="008C6E7B">
      <w:pPr>
        <w:spacing w:after="0" w:line="240" w:lineRule="auto"/>
        <w:rPr>
          <w:b/>
          <w:bCs/>
        </w:rPr>
      </w:pPr>
      <w:r w:rsidRPr="00031C82">
        <w:rPr>
          <w:b/>
          <w:bCs/>
        </w:rPr>
        <w:t>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0"/>
        <w:gridCol w:w="1260"/>
        <w:gridCol w:w="1260"/>
      </w:tblGrid>
      <w:tr w:rsidR="00D37D49" w:rsidRPr="00092042">
        <w:tc>
          <w:tcPr>
            <w:tcW w:w="2268" w:type="dxa"/>
          </w:tcPr>
          <w:p w:rsidR="00D37D49" w:rsidRPr="00092042" w:rsidRDefault="00D37D49" w:rsidP="00092042">
            <w:pPr>
              <w:spacing w:after="0" w:line="240" w:lineRule="auto"/>
            </w:pPr>
            <w:r w:rsidRPr="00092042">
              <w:t>Группа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</w:pPr>
            <w:r w:rsidRPr="00092042">
              <w:t>Длина дистанции</w:t>
            </w:r>
          </w:p>
        </w:tc>
        <w:tc>
          <w:tcPr>
            <w:tcW w:w="1260" w:type="dxa"/>
          </w:tcPr>
          <w:p w:rsidR="00D37D49" w:rsidRPr="00092042" w:rsidRDefault="00D37D49" w:rsidP="00092042">
            <w:pPr>
              <w:spacing w:after="0" w:line="240" w:lineRule="auto"/>
            </w:pPr>
            <w:r w:rsidRPr="00092042">
              <w:t>Кол-во КП</w:t>
            </w:r>
          </w:p>
        </w:tc>
        <w:tc>
          <w:tcPr>
            <w:tcW w:w="1260" w:type="dxa"/>
          </w:tcPr>
          <w:p w:rsidR="00D37D49" w:rsidRPr="00092042" w:rsidRDefault="00D37D49" w:rsidP="00092042">
            <w:pPr>
              <w:spacing w:after="0" w:line="240" w:lineRule="auto"/>
            </w:pPr>
            <w:r>
              <w:t>Масштаб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 w:rsidRPr="00092042">
              <w:t xml:space="preserve">М21 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  <w:jc w:val="center"/>
            </w:pPr>
            <w:r>
              <w:t>8,0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D37D49" w:rsidRPr="00071853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10000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>
              <w:t>Ж21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  <w:jc w:val="center"/>
            </w:pPr>
            <w:r>
              <w:t>7,1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10000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>
              <w:t>М</w:t>
            </w:r>
            <w:r w:rsidRPr="00092042">
              <w:t>17</w:t>
            </w:r>
          </w:p>
        </w:tc>
        <w:tc>
          <w:tcPr>
            <w:tcW w:w="198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10000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>
              <w:t>Ж17, М50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  <w:jc w:val="center"/>
            </w:pPr>
            <w:r>
              <w:t>4,3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10000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>
              <w:t>М14, Ж50, Мвет</w:t>
            </w:r>
          </w:p>
        </w:tc>
        <w:tc>
          <w:tcPr>
            <w:tcW w:w="198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7500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2D65D0">
            <w:pPr>
              <w:spacing w:after="0" w:line="240" w:lineRule="auto"/>
            </w:pPr>
            <w:r w:rsidRPr="00092042">
              <w:t>Ж14</w:t>
            </w:r>
            <w:r>
              <w:t>, Жвет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  <w:jc w:val="center"/>
            </w:pPr>
            <w:r>
              <w:t>2,9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7500</w:t>
            </w:r>
          </w:p>
        </w:tc>
      </w:tr>
      <w:tr w:rsidR="00D37D49" w:rsidRPr="00092042">
        <w:tc>
          <w:tcPr>
            <w:tcW w:w="2268" w:type="dxa"/>
          </w:tcPr>
          <w:p w:rsidR="00D37D49" w:rsidRPr="00092042" w:rsidRDefault="00D37D49" w:rsidP="00092042">
            <w:pPr>
              <w:spacing w:after="0" w:line="240" w:lineRule="auto"/>
            </w:pPr>
            <w:r>
              <w:t>М</w:t>
            </w:r>
            <w:r w:rsidRPr="00092042">
              <w:t>12, Ж12</w:t>
            </w:r>
          </w:p>
        </w:tc>
        <w:tc>
          <w:tcPr>
            <w:tcW w:w="1980" w:type="dxa"/>
          </w:tcPr>
          <w:p w:rsidR="00D37D49" w:rsidRPr="00092042" w:rsidRDefault="00D37D49" w:rsidP="00092042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D37D49" w:rsidRDefault="00D37D49" w:rsidP="00092042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:</w:t>
            </w:r>
            <w:r>
              <w:t>7500</w:t>
            </w:r>
          </w:p>
        </w:tc>
      </w:tr>
    </w:tbl>
    <w:p w:rsidR="00D37D49" w:rsidRDefault="00D37D49" w:rsidP="000D1F28">
      <w:pPr>
        <w:spacing w:after="0" w:line="240" w:lineRule="auto"/>
      </w:pPr>
      <w:r>
        <w:t xml:space="preserve"> </w:t>
      </w:r>
      <w:r w:rsidRPr="00C41174">
        <w:rPr>
          <w:b/>
          <w:bCs/>
        </w:rPr>
        <w:t>ОПАСНЫЕ МЕСТА :</w:t>
      </w:r>
      <w:r>
        <w:br/>
        <w:t xml:space="preserve"> Крутые спуски в лог.  </w:t>
      </w:r>
    </w:p>
    <w:p w:rsidR="00D37D49" w:rsidRDefault="00D37D49" w:rsidP="000D1F28">
      <w:pPr>
        <w:spacing w:after="0" w:line="240" w:lineRule="auto"/>
      </w:pPr>
      <w:r>
        <w:t xml:space="preserve">Дистанции всех групп, со старта пересекают асфальтированную дорогу  идущую с основной     трассы в л/о им С. Чекалина. </w:t>
      </w:r>
    </w:p>
    <w:p w:rsidR="00D37D49" w:rsidRDefault="00D37D49" w:rsidP="00D222BF">
      <w:pPr>
        <w:spacing w:after="0" w:line="240" w:lineRule="auto"/>
        <w:ind w:left="-180" w:firstLine="180"/>
      </w:pPr>
      <w:r>
        <w:t>Движение по этому шоссе запрещено, его разрешается пересекать только в указанном на карте месте</w:t>
      </w:r>
    </w:p>
    <w:p w:rsidR="00D37D49" w:rsidRDefault="00D37D49" w:rsidP="004A52F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7D49" w:rsidRPr="006A7B4E" w:rsidRDefault="00D37D49" w:rsidP="004A52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B4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7.11.2016</w:t>
      </w:r>
      <w:r w:rsidRPr="006A7B4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Спринт</w:t>
      </w:r>
    </w:p>
    <w:p w:rsidR="00D37D49" w:rsidRDefault="00D37D49" w:rsidP="00CD2D7C">
      <w:pPr>
        <w:spacing w:after="0" w:line="240" w:lineRule="auto"/>
      </w:pPr>
      <w:r>
        <w:t>Масштаб карты 1</w:t>
      </w:r>
      <w:r w:rsidRPr="00EA21EA">
        <w:t>:</w:t>
      </w:r>
      <w:r>
        <w:t>5000, сечение рельефа через 5м.</w:t>
      </w:r>
      <w:r w:rsidRPr="00CD2D7C">
        <w:t xml:space="preserve"> </w:t>
      </w:r>
    </w:p>
    <w:p w:rsidR="00D37D49" w:rsidRDefault="00D37D49" w:rsidP="00A16213">
      <w:pPr>
        <w:spacing w:after="0" w:line="240" w:lineRule="auto"/>
        <w:ind w:left="-180" w:firstLine="180"/>
      </w:pPr>
      <w:r>
        <w:t>Разминка на разминочных кругах указанных в схеме и большом тренировочном круге.</w:t>
      </w:r>
      <w:r w:rsidRPr="00A16213">
        <w:t xml:space="preserve"> </w:t>
      </w:r>
    </w:p>
    <w:p w:rsidR="00D37D49" w:rsidRDefault="00D37D49" w:rsidP="00A16213">
      <w:pPr>
        <w:spacing w:after="0" w:line="240" w:lineRule="auto"/>
      </w:pPr>
      <w:r>
        <w:t>От старта до «пункта К» 90 метров.  От последнего КП до финиша 40 метров</w:t>
      </w:r>
    </w:p>
    <w:p w:rsidR="00D37D49" w:rsidRPr="00421699" w:rsidRDefault="00D37D49" w:rsidP="00097CA4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6pt;margin-top:1.7pt;width:245.2pt;height:390.25pt;z-index:-251658240">
            <v:imagedata r:id="rId5" o:title=""/>
          </v:shape>
        </w:pict>
      </w:r>
      <w:r>
        <w:t xml:space="preserve"> </w:t>
      </w:r>
      <w:r w:rsidRPr="00031C82">
        <w:rPr>
          <w:b/>
          <w:bCs/>
        </w:rPr>
        <w:t>Параметры дистанций</w:t>
      </w:r>
      <w:r w:rsidRPr="00421699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                                      Схема стартов двух дней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980"/>
        <w:gridCol w:w="1260"/>
      </w:tblGrid>
      <w:tr w:rsidR="00D37D49" w:rsidRPr="00092042">
        <w:tc>
          <w:tcPr>
            <w:tcW w:w="2808" w:type="dxa"/>
          </w:tcPr>
          <w:p w:rsidR="00D37D49" w:rsidRPr="00092042" w:rsidRDefault="00D37D49" w:rsidP="00B54933">
            <w:pPr>
              <w:spacing w:after="0" w:line="240" w:lineRule="auto"/>
            </w:pPr>
            <w:r w:rsidRPr="00092042">
              <w:t>Группа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</w:pPr>
            <w:r w:rsidRPr="00092042">
              <w:t>Длина дистанции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</w:pPr>
            <w:r w:rsidRPr="00092042">
              <w:t>Кол-во КП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 w:rsidRPr="00092042">
              <w:t xml:space="preserve">М21 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3,1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>
              <w:t>Ж21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2,7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>
              <w:t>М</w:t>
            </w:r>
            <w:r w:rsidRPr="00092042">
              <w:t>17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>
              <w:t xml:space="preserve">Ж17, М50 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2,1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>
              <w:t>М14, Ж50, Мвет</w:t>
            </w:r>
          </w:p>
        </w:tc>
        <w:tc>
          <w:tcPr>
            <w:tcW w:w="1980" w:type="dxa"/>
          </w:tcPr>
          <w:p w:rsidR="00D37D49" w:rsidRDefault="00D37D49" w:rsidP="00B54933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D37D49" w:rsidRDefault="00D37D49" w:rsidP="00B54933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 w:rsidRPr="00092042">
              <w:t>Ж14</w:t>
            </w:r>
            <w:r>
              <w:t>, Жвет</w:t>
            </w:r>
          </w:p>
        </w:tc>
        <w:tc>
          <w:tcPr>
            <w:tcW w:w="1980" w:type="dxa"/>
          </w:tcPr>
          <w:p w:rsidR="00D37D49" w:rsidRDefault="00D37D49" w:rsidP="00B54933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1260" w:type="dxa"/>
          </w:tcPr>
          <w:p w:rsidR="00D37D49" w:rsidRDefault="00D37D49" w:rsidP="00B5493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37D49" w:rsidRPr="00092042">
        <w:tc>
          <w:tcPr>
            <w:tcW w:w="2808" w:type="dxa"/>
          </w:tcPr>
          <w:p w:rsidR="00D37D49" w:rsidRPr="00092042" w:rsidRDefault="00D37D49" w:rsidP="00930222">
            <w:pPr>
              <w:spacing w:after="0" w:line="240" w:lineRule="auto"/>
            </w:pPr>
            <w:r>
              <w:t>М</w:t>
            </w:r>
            <w:r w:rsidRPr="00092042">
              <w:t>12, Ж12</w:t>
            </w:r>
          </w:p>
        </w:tc>
        <w:tc>
          <w:tcPr>
            <w:tcW w:w="198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D37D49" w:rsidRPr="00092042" w:rsidRDefault="00D37D49" w:rsidP="00B54933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D37D49" w:rsidRDefault="00D37D49" w:rsidP="003937D2">
      <w:pPr>
        <w:spacing w:after="0" w:line="240" w:lineRule="auto"/>
        <w:ind w:left="-180" w:firstLine="180"/>
        <w:rPr>
          <w:b/>
          <w:bCs/>
        </w:rPr>
      </w:pPr>
    </w:p>
    <w:p w:rsidR="00D37D49" w:rsidRDefault="00D37D49" w:rsidP="003937D2">
      <w:pPr>
        <w:spacing w:after="0" w:line="240" w:lineRule="auto"/>
        <w:ind w:left="-180" w:firstLine="180"/>
      </w:pPr>
      <w:r>
        <w:rPr>
          <w:b/>
          <w:bCs/>
        </w:rPr>
        <w:t>ОП</w:t>
      </w:r>
      <w:r w:rsidRPr="00C41174">
        <w:rPr>
          <w:b/>
          <w:bCs/>
        </w:rPr>
        <w:t>АСНЫЕ МЕСТА :</w:t>
      </w:r>
      <w:r>
        <w:t xml:space="preserve">    </w:t>
      </w:r>
    </w:p>
    <w:p w:rsidR="00D37D49" w:rsidRDefault="00D37D49" w:rsidP="003937D2">
      <w:pPr>
        <w:spacing w:after="0" w:line="240" w:lineRule="auto"/>
        <w:ind w:left="-180" w:firstLine="180"/>
      </w:pPr>
      <w:r>
        <w:t xml:space="preserve">Крутые спуски в лог.  Дистанции всех групп </w:t>
      </w:r>
    </w:p>
    <w:p w:rsidR="00D37D49" w:rsidRDefault="00D37D49" w:rsidP="003937D2">
      <w:pPr>
        <w:spacing w:after="0" w:line="240" w:lineRule="auto"/>
        <w:ind w:left="-180" w:firstLine="180"/>
      </w:pPr>
      <w:r>
        <w:t xml:space="preserve">пересекают асфальтированные   и почищенные дороги идущие с </w:t>
      </w:r>
    </w:p>
    <w:p w:rsidR="00D37D49" w:rsidRDefault="00D37D49" w:rsidP="003937D2">
      <w:pPr>
        <w:spacing w:after="0" w:line="240" w:lineRule="auto"/>
        <w:ind w:left="-180" w:firstLine="180"/>
      </w:pPr>
      <w:r>
        <w:t xml:space="preserve">основной трассы в с/п «Алит»   и в л/о им С. Чекалина. </w:t>
      </w:r>
    </w:p>
    <w:p w:rsidR="00D37D49" w:rsidRDefault="00D37D49" w:rsidP="003937D2">
      <w:pPr>
        <w:spacing w:after="0" w:line="240" w:lineRule="auto"/>
        <w:ind w:left="-180" w:firstLine="180"/>
      </w:pPr>
      <w:r>
        <w:t xml:space="preserve">Движение по шоссе запрещено, его разрешается </w:t>
      </w:r>
    </w:p>
    <w:p w:rsidR="00D37D49" w:rsidRDefault="00D37D49" w:rsidP="003937D2">
      <w:pPr>
        <w:spacing w:after="0" w:line="240" w:lineRule="auto"/>
        <w:ind w:left="-180" w:firstLine="180"/>
      </w:pPr>
      <w:r>
        <w:t>пересекать только в указанных в карте местах.</w:t>
      </w:r>
      <w:r w:rsidRPr="000B6B79">
        <w:t xml:space="preserve"> </w:t>
      </w:r>
    </w:p>
    <w:p w:rsidR="00D37D49" w:rsidRDefault="00D37D49" w:rsidP="00C41174">
      <w:pPr>
        <w:spacing w:after="0" w:line="240" w:lineRule="auto"/>
        <w:ind w:left="-360"/>
      </w:pPr>
    </w:p>
    <w:p w:rsidR="00D37D49" w:rsidRDefault="00D37D49" w:rsidP="00CD2D7C">
      <w:pPr>
        <w:spacing w:after="0" w:line="240" w:lineRule="auto"/>
      </w:pPr>
    </w:p>
    <w:sectPr w:rsidR="00D37D49" w:rsidSect="00A54E73">
      <w:pgSz w:w="11906" w:h="16838"/>
      <w:pgMar w:top="18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B1"/>
    <w:multiLevelType w:val="hybridMultilevel"/>
    <w:tmpl w:val="9050D07E"/>
    <w:lvl w:ilvl="0" w:tplc="218EA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EA"/>
    <w:rsid w:val="00031C82"/>
    <w:rsid w:val="0004003B"/>
    <w:rsid w:val="000579EB"/>
    <w:rsid w:val="00071853"/>
    <w:rsid w:val="00092042"/>
    <w:rsid w:val="00097CA4"/>
    <w:rsid w:val="000B4758"/>
    <w:rsid w:val="000B6B79"/>
    <w:rsid w:val="000B7003"/>
    <w:rsid w:val="000D1F28"/>
    <w:rsid w:val="00121523"/>
    <w:rsid w:val="001555E3"/>
    <w:rsid w:val="001752F2"/>
    <w:rsid w:val="00176F3A"/>
    <w:rsid w:val="001A6C10"/>
    <w:rsid w:val="001A797E"/>
    <w:rsid w:val="001B22E6"/>
    <w:rsid w:val="001B559C"/>
    <w:rsid w:val="001D16AD"/>
    <w:rsid w:val="001F3D89"/>
    <w:rsid w:val="00205382"/>
    <w:rsid w:val="00233FF9"/>
    <w:rsid w:val="00246D5F"/>
    <w:rsid w:val="002A2D86"/>
    <w:rsid w:val="002B05B8"/>
    <w:rsid w:val="002D11E9"/>
    <w:rsid w:val="002D65D0"/>
    <w:rsid w:val="003103A6"/>
    <w:rsid w:val="00324DBD"/>
    <w:rsid w:val="00335B94"/>
    <w:rsid w:val="00353ED2"/>
    <w:rsid w:val="003558E9"/>
    <w:rsid w:val="00372646"/>
    <w:rsid w:val="003937D2"/>
    <w:rsid w:val="003B4CA6"/>
    <w:rsid w:val="004112B7"/>
    <w:rsid w:val="00421699"/>
    <w:rsid w:val="00422DC1"/>
    <w:rsid w:val="00427134"/>
    <w:rsid w:val="0043482D"/>
    <w:rsid w:val="004465DD"/>
    <w:rsid w:val="00475BFC"/>
    <w:rsid w:val="0049217A"/>
    <w:rsid w:val="004A52FD"/>
    <w:rsid w:val="00501121"/>
    <w:rsid w:val="00501A2D"/>
    <w:rsid w:val="005422E4"/>
    <w:rsid w:val="0055706C"/>
    <w:rsid w:val="00575D51"/>
    <w:rsid w:val="005A059A"/>
    <w:rsid w:val="00611804"/>
    <w:rsid w:val="006151CC"/>
    <w:rsid w:val="00655169"/>
    <w:rsid w:val="00696AE4"/>
    <w:rsid w:val="006A3128"/>
    <w:rsid w:val="006A7B4E"/>
    <w:rsid w:val="006D19F8"/>
    <w:rsid w:val="006E0A23"/>
    <w:rsid w:val="006E3F2E"/>
    <w:rsid w:val="00711383"/>
    <w:rsid w:val="007222EC"/>
    <w:rsid w:val="007775F5"/>
    <w:rsid w:val="00793745"/>
    <w:rsid w:val="007B0B8A"/>
    <w:rsid w:val="007C133E"/>
    <w:rsid w:val="007C1B57"/>
    <w:rsid w:val="008867AC"/>
    <w:rsid w:val="008C6E7B"/>
    <w:rsid w:val="008D73CF"/>
    <w:rsid w:val="008E2AE5"/>
    <w:rsid w:val="008F5D72"/>
    <w:rsid w:val="00900E62"/>
    <w:rsid w:val="00913281"/>
    <w:rsid w:val="00930222"/>
    <w:rsid w:val="00935B18"/>
    <w:rsid w:val="00974FC5"/>
    <w:rsid w:val="00995D94"/>
    <w:rsid w:val="009B6300"/>
    <w:rsid w:val="009C07D9"/>
    <w:rsid w:val="00A12864"/>
    <w:rsid w:val="00A16213"/>
    <w:rsid w:val="00A532FF"/>
    <w:rsid w:val="00A54E73"/>
    <w:rsid w:val="00A62C62"/>
    <w:rsid w:val="00A7347E"/>
    <w:rsid w:val="00AA1155"/>
    <w:rsid w:val="00AF7E8F"/>
    <w:rsid w:val="00B13370"/>
    <w:rsid w:val="00B209AF"/>
    <w:rsid w:val="00B54933"/>
    <w:rsid w:val="00B65B93"/>
    <w:rsid w:val="00B674D5"/>
    <w:rsid w:val="00BB324D"/>
    <w:rsid w:val="00C048A6"/>
    <w:rsid w:val="00C31700"/>
    <w:rsid w:val="00C41174"/>
    <w:rsid w:val="00CD2D7C"/>
    <w:rsid w:val="00CD3894"/>
    <w:rsid w:val="00D01378"/>
    <w:rsid w:val="00D0168B"/>
    <w:rsid w:val="00D222BF"/>
    <w:rsid w:val="00D37D49"/>
    <w:rsid w:val="00D85F26"/>
    <w:rsid w:val="00DA05AA"/>
    <w:rsid w:val="00DB5142"/>
    <w:rsid w:val="00DB76C7"/>
    <w:rsid w:val="00DE293A"/>
    <w:rsid w:val="00DE6ACC"/>
    <w:rsid w:val="00E324BD"/>
    <w:rsid w:val="00E51601"/>
    <w:rsid w:val="00E753AC"/>
    <w:rsid w:val="00E86780"/>
    <w:rsid w:val="00E93DE6"/>
    <w:rsid w:val="00EA21EA"/>
    <w:rsid w:val="00EB404B"/>
    <w:rsid w:val="00EE24BC"/>
    <w:rsid w:val="00F103AB"/>
    <w:rsid w:val="00F2202B"/>
    <w:rsid w:val="00F22FB0"/>
    <w:rsid w:val="00F376FF"/>
    <w:rsid w:val="00F65C9F"/>
    <w:rsid w:val="00F711FD"/>
    <w:rsid w:val="00F91534"/>
    <w:rsid w:val="00F96D61"/>
    <w:rsid w:val="00FD78FE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33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276</Words>
  <Characters>1574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hp</dc:creator>
  <cp:keywords/>
  <dc:description/>
  <cp:lastModifiedBy>1</cp:lastModifiedBy>
  <cp:revision>15</cp:revision>
  <cp:lastPrinted>2016-11-24T17:39:00Z</cp:lastPrinted>
  <dcterms:created xsi:type="dcterms:W3CDTF">2016-11-24T15:21:00Z</dcterms:created>
  <dcterms:modified xsi:type="dcterms:W3CDTF">2016-11-25T15:53:00Z</dcterms:modified>
</cp:coreProperties>
</file>